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C51" w:rsidRPr="003131BE" w:rsidRDefault="00913C51" w:rsidP="00913C51">
      <w:pPr>
        <w:spacing w:line="276" w:lineRule="auto"/>
        <w:jc w:val="right"/>
        <w:rPr>
          <w:rFonts w:cstheme="minorHAnsi"/>
          <w:b/>
          <w:i/>
          <w:sz w:val="18"/>
          <w:szCs w:val="18"/>
        </w:rPr>
      </w:pPr>
      <w:r w:rsidRPr="003131BE">
        <w:rPr>
          <w:rFonts w:cstheme="minorHAnsi"/>
          <w:b/>
          <w:i/>
          <w:sz w:val="18"/>
          <w:szCs w:val="18"/>
        </w:rPr>
        <w:t xml:space="preserve">Załącznik nr 1a </w:t>
      </w:r>
      <w:r w:rsidR="000D21B1">
        <w:rPr>
          <w:rFonts w:cstheme="minorHAnsi"/>
          <w:b/>
          <w:i/>
          <w:sz w:val="18"/>
          <w:szCs w:val="18"/>
        </w:rPr>
        <w:t>do Zapytania Ofertowego</w:t>
      </w:r>
    </w:p>
    <w:p w:rsidR="00913C51" w:rsidRPr="003131BE" w:rsidRDefault="00913C51" w:rsidP="00913C51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3131BE">
        <w:rPr>
          <w:rFonts w:cstheme="minorHAnsi"/>
          <w:b/>
          <w:sz w:val="18"/>
          <w:szCs w:val="18"/>
        </w:rPr>
        <w:t>SZCZEGÓŁOWY FORMULARZ OFERTOWY</w:t>
      </w:r>
    </w:p>
    <w:p w:rsidR="00913C51" w:rsidRPr="001D0C3B" w:rsidRDefault="00913C51" w:rsidP="00913C51">
      <w:pPr>
        <w:spacing w:line="276" w:lineRule="auto"/>
        <w:rPr>
          <w:rFonts w:cstheme="minorHAnsi"/>
          <w:b/>
          <w:color w:val="000000"/>
          <w:sz w:val="18"/>
          <w:szCs w:val="18"/>
        </w:rPr>
      </w:pPr>
      <w:r w:rsidRPr="003131BE">
        <w:rPr>
          <w:rFonts w:cstheme="minorHAnsi"/>
          <w:b/>
          <w:color w:val="000000"/>
          <w:sz w:val="18"/>
          <w:szCs w:val="18"/>
        </w:rPr>
        <w:t>Wywóz odpadów przy ul. Kossutha 6 Katowice</w:t>
      </w:r>
    </w:p>
    <w:tbl>
      <w:tblPr>
        <w:tblW w:w="145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22"/>
        <w:gridCol w:w="1666"/>
        <w:gridCol w:w="1486"/>
        <w:gridCol w:w="1805"/>
        <w:gridCol w:w="1701"/>
        <w:gridCol w:w="1160"/>
        <w:gridCol w:w="1391"/>
        <w:gridCol w:w="1560"/>
      </w:tblGrid>
      <w:tr w:rsidR="00913C51" w:rsidRPr="003131BE" w:rsidTr="00EB4B04">
        <w:trPr>
          <w:trHeight w:val="10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Rodzaj pojemnika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Częstotliwość wywozów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 pojemników (</w:t>
            </w:r>
            <w:proofErr w:type="spellStart"/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Planowana Liczba wywozów = częstotliwość wywozu x ilość pojemników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proofErr w:type="gramStart"/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netto  za</w:t>
            </w:r>
            <w:proofErr w:type="gramEnd"/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wywóz 1 pojemnika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 netto</w:t>
            </w:r>
            <w:proofErr w:type="gramEnd"/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[kolumna 4x kolumna 5]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VAT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Wartość brutto  </w:t>
            </w:r>
          </w:p>
        </w:tc>
      </w:tr>
      <w:tr w:rsidR="00913C51" w:rsidRPr="003131BE" w:rsidTr="00EB4B04">
        <w:trPr>
          <w:trHeight w:val="2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13C51" w:rsidRPr="003131BE" w:rsidTr="00EB4B04">
        <w:trPr>
          <w:trHeight w:val="86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rPr>
                <w:rFonts w:cstheme="minorHAnsi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t>pojemnik KP-7 - zmieszane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 xml:space="preserve">1raz/ </w:t>
            </w:r>
          </w:p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3131BE">
              <w:rPr>
                <w:rFonts w:cstheme="minorHAnsi"/>
                <w:color w:val="000000"/>
                <w:sz w:val="18"/>
                <w:szCs w:val="18"/>
              </w:rPr>
              <w:t>2  tygodnie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13C51" w:rsidRPr="003131BE" w:rsidTr="00EB4B04">
        <w:trPr>
          <w:trHeight w:val="85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rPr>
                <w:rFonts w:cstheme="minorHAnsi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br/>
              <w:t xml:space="preserve">pojemnik 1100 – plastik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 xml:space="preserve">1raz/ </w:t>
            </w:r>
          </w:p>
          <w:p w:rsidR="00913C51" w:rsidRPr="003131BE" w:rsidRDefault="00913C51" w:rsidP="00EB4B0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3131BE">
              <w:rPr>
                <w:rFonts w:cstheme="minorHAnsi"/>
                <w:color w:val="000000"/>
                <w:sz w:val="18"/>
                <w:szCs w:val="18"/>
              </w:rPr>
              <w:t>2  tygodnie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13C51" w:rsidRPr="003131BE" w:rsidTr="00EB4B04">
        <w:trPr>
          <w:trHeight w:val="97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 xml:space="preserve">Pojemnik 360 – szkło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t>1 raz /</w:t>
            </w:r>
          </w:p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t xml:space="preserve">4 tygodnie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13C51" w:rsidRPr="003131BE" w:rsidTr="00EB4B04">
        <w:trPr>
          <w:trHeight w:val="97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rPr>
                <w:rFonts w:cstheme="minorHAnsi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t xml:space="preserve">Pojemnik 1100 – papier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 xml:space="preserve">1raz/ </w:t>
            </w:r>
          </w:p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3131BE">
              <w:rPr>
                <w:rFonts w:cstheme="minorHAnsi"/>
                <w:color w:val="000000"/>
                <w:sz w:val="18"/>
                <w:szCs w:val="18"/>
              </w:rPr>
              <w:t>2  tygodnie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13C51" w:rsidRPr="003131BE" w:rsidTr="00EB4B04">
        <w:trPr>
          <w:trHeight w:val="42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  <w:p w:rsidR="00913C51" w:rsidRPr="003131BE" w:rsidRDefault="00913C51" w:rsidP="00913C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13C51" w:rsidRPr="003131BE" w:rsidRDefault="00913C51" w:rsidP="00913C51">
      <w:pPr>
        <w:spacing w:line="276" w:lineRule="auto"/>
        <w:rPr>
          <w:rFonts w:cstheme="minorHAnsi"/>
          <w:b/>
          <w:sz w:val="18"/>
          <w:szCs w:val="18"/>
          <w:highlight w:val="yellow"/>
        </w:rPr>
      </w:pPr>
    </w:p>
    <w:p w:rsidR="00913C51" w:rsidRPr="003131BE" w:rsidRDefault="00913C51" w:rsidP="00913C51">
      <w:pPr>
        <w:spacing w:line="276" w:lineRule="auto"/>
        <w:rPr>
          <w:rFonts w:cstheme="minorHAnsi"/>
          <w:b/>
          <w:sz w:val="18"/>
          <w:szCs w:val="18"/>
        </w:rPr>
      </w:pPr>
      <w:r w:rsidRPr="003131BE">
        <w:rPr>
          <w:rFonts w:cstheme="minorHAnsi"/>
          <w:b/>
          <w:sz w:val="18"/>
          <w:szCs w:val="18"/>
        </w:rPr>
        <w:br w:type="page"/>
      </w:r>
      <w:r w:rsidRPr="003131BE">
        <w:rPr>
          <w:rFonts w:cstheme="minorHAnsi"/>
          <w:b/>
          <w:sz w:val="18"/>
          <w:szCs w:val="18"/>
        </w:rPr>
        <w:lastRenderedPageBreak/>
        <w:t>Wywóz odpadów ul. Sławka 5 Katowice</w:t>
      </w:r>
    </w:p>
    <w:tbl>
      <w:tblPr>
        <w:tblW w:w="145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22"/>
        <w:gridCol w:w="1666"/>
        <w:gridCol w:w="1486"/>
        <w:gridCol w:w="1805"/>
        <w:gridCol w:w="1701"/>
        <w:gridCol w:w="1160"/>
        <w:gridCol w:w="1391"/>
        <w:gridCol w:w="1560"/>
      </w:tblGrid>
      <w:tr w:rsidR="00913C51" w:rsidRPr="003131BE" w:rsidTr="00EB4B04">
        <w:trPr>
          <w:trHeight w:val="10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Rodzaj pojemnika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Częstotliwość wywozów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 pojemników (</w:t>
            </w:r>
            <w:proofErr w:type="spellStart"/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Planowana Liczba wywozów = częstotliwość wywozu x ilość pojemników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proofErr w:type="gramStart"/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netto  za</w:t>
            </w:r>
            <w:proofErr w:type="gramEnd"/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wywóz 1 pojemnika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 netto</w:t>
            </w:r>
            <w:proofErr w:type="gramEnd"/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[kolumna 4x kolumna 5]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VAT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Wartość brutto  </w:t>
            </w:r>
          </w:p>
        </w:tc>
      </w:tr>
      <w:tr w:rsidR="00913C51" w:rsidRPr="003131BE" w:rsidTr="00EB4B04">
        <w:trPr>
          <w:trHeight w:val="2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13C51" w:rsidRPr="003131BE" w:rsidTr="00EB4B04">
        <w:trPr>
          <w:trHeight w:val="86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rPr>
                <w:rFonts w:cstheme="minorHAnsi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t>pojemnik 1100 - zmieszane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 xml:space="preserve">1raz/ </w:t>
            </w:r>
          </w:p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3131BE">
              <w:rPr>
                <w:rFonts w:cstheme="minorHAnsi"/>
                <w:color w:val="000000"/>
                <w:sz w:val="18"/>
                <w:szCs w:val="18"/>
              </w:rPr>
              <w:t>2  tygodnie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13C51" w:rsidRPr="003131BE" w:rsidTr="00EB4B04">
        <w:trPr>
          <w:trHeight w:val="85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rPr>
                <w:rFonts w:cstheme="minorHAnsi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br/>
              <w:t xml:space="preserve">pojemnik 1100 – plastik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 xml:space="preserve">1raz/ </w:t>
            </w:r>
          </w:p>
          <w:p w:rsidR="00913C51" w:rsidRPr="003131BE" w:rsidRDefault="00913C51" w:rsidP="00EB4B04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3131BE">
              <w:rPr>
                <w:rFonts w:cstheme="minorHAnsi"/>
                <w:color w:val="000000"/>
                <w:sz w:val="18"/>
                <w:szCs w:val="18"/>
              </w:rPr>
              <w:t>2  tygodnie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13C51" w:rsidRPr="003131BE" w:rsidTr="00EB4B04">
        <w:trPr>
          <w:trHeight w:val="97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rPr>
                <w:rFonts w:cstheme="minorHAnsi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t xml:space="preserve">Pojemnik 1100 – papier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 xml:space="preserve">1raz/ </w:t>
            </w:r>
          </w:p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3131BE">
              <w:rPr>
                <w:rFonts w:cstheme="minorHAnsi"/>
                <w:color w:val="000000"/>
                <w:sz w:val="18"/>
                <w:szCs w:val="18"/>
              </w:rPr>
              <w:t>2  tygodnie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131B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913C51" w:rsidRPr="003131BE" w:rsidTr="00EB4B04">
        <w:trPr>
          <w:trHeight w:val="42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3C51" w:rsidRPr="003131BE" w:rsidRDefault="00913C51" w:rsidP="00913C51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131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  <w:p w:rsidR="00913C51" w:rsidRPr="003131BE" w:rsidRDefault="00913C51" w:rsidP="00913C51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13C51" w:rsidRPr="003131BE" w:rsidRDefault="00913C51" w:rsidP="00EB4B04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13C51" w:rsidRPr="003131BE" w:rsidRDefault="00913C51" w:rsidP="00913C51">
      <w:pPr>
        <w:spacing w:line="276" w:lineRule="auto"/>
        <w:rPr>
          <w:rFonts w:cstheme="minorHAnsi"/>
          <w:b/>
          <w:sz w:val="18"/>
          <w:szCs w:val="18"/>
        </w:rPr>
      </w:pPr>
    </w:p>
    <w:p w:rsidR="00913C51" w:rsidRPr="003131BE" w:rsidRDefault="00913C51" w:rsidP="00913C51">
      <w:pPr>
        <w:spacing w:line="276" w:lineRule="auto"/>
        <w:rPr>
          <w:rFonts w:cstheme="minorHAnsi"/>
          <w:b/>
          <w:sz w:val="18"/>
          <w:szCs w:val="18"/>
        </w:rPr>
      </w:pPr>
      <w:r w:rsidRPr="003131BE">
        <w:rPr>
          <w:rFonts w:cstheme="minorHAnsi"/>
          <w:b/>
          <w:sz w:val="18"/>
          <w:szCs w:val="18"/>
        </w:rPr>
        <w:t>Łączna kwota wywozu odpadów przy ul. Kossutha 6 Katowice i Sławka 5 Katowice</w:t>
      </w:r>
    </w:p>
    <w:p w:rsidR="00913C51" w:rsidRPr="003131BE" w:rsidRDefault="00913C51" w:rsidP="00913C51">
      <w:pPr>
        <w:spacing w:line="276" w:lineRule="auto"/>
        <w:rPr>
          <w:rFonts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410"/>
        <w:gridCol w:w="2693"/>
      </w:tblGrid>
      <w:tr w:rsidR="00913C51" w:rsidRPr="003131BE" w:rsidTr="00EB4B04">
        <w:trPr>
          <w:jc w:val="center"/>
        </w:trPr>
        <w:tc>
          <w:tcPr>
            <w:tcW w:w="2660" w:type="dxa"/>
            <w:shd w:val="clear" w:color="auto" w:fill="auto"/>
          </w:tcPr>
          <w:p w:rsidR="00913C51" w:rsidRPr="003131BE" w:rsidRDefault="00913C51" w:rsidP="00EB4B04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31BE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2410" w:type="dxa"/>
            <w:shd w:val="clear" w:color="auto" w:fill="auto"/>
          </w:tcPr>
          <w:p w:rsidR="00913C51" w:rsidRPr="003131BE" w:rsidRDefault="00913C51" w:rsidP="00EB4B04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31BE">
              <w:rPr>
                <w:rFonts w:cstheme="minorHAnsi"/>
                <w:b/>
                <w:sz w:val="18"/>
                <w:szCs w:val="18"/>
              </w:rPr>
              <w:t>Stawka VAT %</w:t>
            </w:r>
          </w:p>
        </w:tc>
        <w:tc>
          <w:tcPr>
            <w:tcW w:w="2693" w:type="dxa"/>
            <w:shd w:val="clear" w:color="auto" w:fill="auto"/>
          </w:tcPr>
          <w:p w:rsidR="00913C51" w:rsidRPr="003131BE" w:rsidRDefault="00913C51" w:rsidP="00EB4B04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131BE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913C51" w:rsidRPr="003131BE" w:rsidTr="003131BE">
        <w:trPr>
          <w:trHeight w:val="56"/>
          <w:jc w:val="center"/>
        </w:trPr>
        <w:tc>
          <w:tcPr>
            <w:tcW w:w="2660" w:type="dxa"/>
            <w:shd w:val="clear" w:color="auto" w:fill="auto"/>
          </w:tcPr>
          <w:p w:rsidR="00913C51" w:rsidRPr="003131BE" w:rsidRDefault="00913C51" w:rsidP="00EB4B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13C51" w:rsidRPr="003131BE" w:rsidRDefault="00913C51" w:rsidP="00EB4B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3131BE" w:rsidRPr="003131BE" w:rsidRDefault="003131BE" w:rsidP="00EB4B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13C51" w:rsidRPr="003131BE" w:rsidRDefault="00913C51" w:rsidP="00EB4B04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241763" w:rsidRPr="00241763" w:rsidRDefault="00241763" w:rsidP="00913C51">
      <w:pPr>
        <w:spacing w:after="0" w:line="240" w:lineRule="auto"/>
        <w:ind w:right="566"/>
        <w:rPr>
          <w:rFonts w:eastAsia="Times New Roman" w:cstheme="minorHAnsi"/>
          <w:sz w:val="18"/>
          <w:szCs w:val="18"/>
          <w:lang w:eastAsia="pl-PL"/>
        </w:rPr>
      </w:pPr>
    </w:p>
    <w:sectPr w:rsidR="00241763" w:rsidRPr="00241763" w:rsidSect="001C70E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134" w:left="1134" w:header="510" w:footer="284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CCC" w:rsidRDefault="004C5CCC">
      <w:pPr>
        <w:spacing w:after="0" w:line="240" w:lineRule="auto"/>
      </w:pPr>
      <w:r>
        <w:separator/>
      </w:r>
    </w:p>
  </w:endnote>
  <w:endnote w:type="continuationSeparator" w:id="0">
    <w:p w:rsidR="004C5CCC" w:rsidRDefault="004C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95031813"/>
      <w:docPartObj>
        <w:docPartGallery w:val="Page Numbers (Top of Page)"/>
        <w:docPartUnique/>
      </w:docPartObj>
    </w:sdtPr>
    <w:sdtContent>
      <w:p w:rsidR="00BD30F5" w:rsidRPr="00B016AB" w:rsidRDefault="00BD30F5">
        <w:pPr>
          <w:pStyle w:val="Stopka"/>
          <w:jc w:val="right"/>
          <w:rPr>
            <w:sz w:val="20"/>
            <w:szCs w:val="20"/>
          </w:rPr>
        </w:pPr>
        <w:r w:rsidRPr="00B016AB">
          <w:rPr>
            <w:sz w:val="20"/>
            <w:szCs w:val="20"/>
          </w:rPr>
          <w:t xml:space="preserve">Strona </w:t>
        </w:r>
        <w:r w:rsidRPr="00B016AB">
          <w:rPr>
            <w:b/>
            <w:bCs/>
            <w:sz w:val="20"/>
            <w:szCs w:val="20"/>
          </w:rPr>
          <w:fldChar w:fldCharType="begin"/>
        </w:r>
        <w:r w:rsidRPr="00B016AB">
          <w:rPr>
            <w:b/>
            <w:bCs/>
            <w:sz w:val="20"/>
            <w:szCs w:val="20"/>
          </w:rPr>
          <w:instrText xml:space="preserve"> PAGE </w:instrText>
        </w:r>
        <w:r w:rsidRPr="00B016AB">
          <w:rPr>
            <w:b/>
            <w:bCs/>
            <w:sz w:val="20"/>
            <w:szCs w:val="20"/>
          </w:rPr>
          <w:fldChar w:fldCharType="separate"/>
        </w:r>
        <w:r w:rsidR="00723656">
          <w:rPr>
            <w:b/>
            <w:bCs/>
            <w:noProof/>
            <w:sz w:val="20"/>
            <w:szCs w:val="20"/>
          </w:rPr>
          <w:t>7</w:t>
        </w:r>
        <w:r w:rsidRPr="00B016AB">
          <w:rPr>
            <w:b/>
            <w:bCs/>
            <w:sz w:val="20"/>
            <w:szCs w:val="20"/>
          </w:rPr>
          <w:fldChar w:fldCharType="end"/>
        </w:r>
        <w:r w:rsidRPr="00B016AB">
          <w:rPr>
            <w:sz w:val="20"/>
            <w:szCs w:val="20"/>
          </w:rPr>
          <w:t xml:space="preserve"> z </w:t>
        </w:r>
        <w:r w:rsidRPr="00B016AB">
          <w:rPr>
            <w:b/>
            <w:bCs/>
            <w:sz w:val="20"/>
            <w:szCs w:val="20"/>
          </w:rPr>
          <w:fldChar w:fldCharType="begin"/>
        </w:r>
        <w:r w:rsidRPr="00B016AB">
          <w:rPr>
            <w:b/>
            <w:bCs/>
            <w:sz w:val="20"/>
            <w:szCs w:val="20"/>
          </w:rPr>
          <w:instrText xml:space="preserve"> NUMPAGES </w:instrText>
        </w:r>
        <w:r w:rsidRPr="00B016AB">
          <w:rPr>
            <w:b/>
            <w:bCs/>
            <w:sz w:val="20"/>
            <w:szCs w:val="20"/>
          </w:rPr>
          <w:fldChar w:fldCharType="separate"/>
        </w:r>
        <w:r w:rsidR="00723656">
          <w:rPr>
            <w:b/>
            <w:bCs/>
            <w:noProof/>
            <w:sz w:val="20"/>
            <w:szCs w:val="20"/>
          </w:rPr>
          <w:t>24</w:t>
        </w:r>
        <w:r w:rsidRPr="00B016AB">
          <w:rPr>
            <w:b/>
            <w:bCs/>
            <w:sz w:val="20"/>
            <w:szCs w:val="20"/>
          </w:rPr>
          <w:fldChar w:fldCharType="end"/>
        </w:r>
      </w:p>
    </w:sdtContent>
  </w:sdt>
  <w:p w:rsidR="00BD30F5" w:rsidRPr="00B016AB" w:rsidRDefault="00BD30F5">
    <w:pPr>
      <w:pStyle w:val="Stopka"/>
      <w:rPr>
        <w:sz w:val="20"/>
        <w:szCs w:val="20"/>
      </w:rPr>
    </w:pPr>
  </w:p>
  <w:p w:rsidR="00BD30F5" w:rsidRDefault="00BD30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597455"/>
      <w:docPartObj>
        <w:docPartGallery w:val="Page Numbers (Bottom of Page)"/>
        <w:docPartUnique/>
      </w:docPartObj>
    </w:sdtPr>
    <w:sdtContent>
      <w:p w:rsidR="00BD30F5" w:rsidRDefault="00BD30F5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361EAC13" wp14:editId="51BC3782">
              <wp:extent cx="6339205" cy="777240"/>
              <wp:effectExtent l="0" t="0" r="0" b="0"/>
              <wp:docPr id="2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1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9205" cy="777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CCC" w:rsidRDefault="004C5CCC">
      <w:pPr>
        <w:rPr>
          <w:sz w:val="12"/>
        </w:rPr>
      </w:pPr>
      <w:r>
        <w:separator/>
      </w:r>
    </w:p>
  </w:footnote>
  <w:footnote w:type="continuationSeparator" w:id="0">
    <w:p w:rsidR="004C5CCC" w:rsidRDefault="004C5CC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763" w:rsidRDefault="00A653EF" w:rsidP="00241763">
    <w:pPr>
      <w:pStyle w:val="Nagwek"/>
      <w:jc w:val="center"/>
      <w:rPr>
        <w:b/>
        <w:sz w:val="20"/>
        <w:szCs w:val="20"/>
      </w:rPr>
    </w:pPr>
    <w:r w:rsidRPr="00A653EF">
      <w:rPr>
        <w:b/>
        <w:bCs/>
        <w:i/>
        <w:sz w:val="18"/>
        <w:szCs w:val="18"/>
      </w:rPr>
      <w:br/>
    </w:r>
    <w:r w:rsidR="00241763" w:rsidRPr="006C45FB">
      <w:rPr>
        <w:b/>
        <w:sz w:val="20"/>
        <w:szCs w:val="20"/>
      </w:rPr>
      <w:t xml:space="preserve">Wywóz odpadów komunalnych mieszanych i segregowanych w latach 2024-2025 </w:t>
    </w:r>
  </w:p>
  <w:p w:rsidR="00241763" w:rsidRDefault="00241763" w:rsidP="00241763">
    <w:pPr>
      <w:pStyle w:val="Nagwek"/>
      <w:jc w:val="center"/>
      <w:rPr>
        <w:b/>
        <w:bCs/>
        <w:i/>
        <w:sz w:val="18"/>
        <w:szCs w:val="18"/>
      </w:rPr>
    </w:pPr>
    <w:r w:rsidRPr="006C45FB">
      <w:rPr>
        <w:b/>
        <w:sz w:val="20"/>
        <w:szCs w:val="20"/>
      </w:rPr>
      <w:t>z siedziby Instytutu Ekologii Terenów Uprzemysłowionych w Katowicach</w:t>
    </w:r>
    <w:r w:rsidRPr="00D20CDE">
      <w:rPr>
        <w:b/>
        <w:bCs/>
        <w:i/>
        <w:sz w:val="18"/>
        <w:szCs w:val="18"/>
      </w:rPr>
      <w:t xml:space="preserve"> </w:t>
    </w:r>
  </w:p>
  <w:p w:rsidR="00241763" w:rsidRPr="00D20CDE" w:rsidRDefault="00241763" w:rsidP="00241763">
    <w:pPr>
      <w:pStyle w:val="Nagwek"/>
      <w:jc w:val="center"/>
      <w:rPr>
        <w:b/>
        <w:bCs/>
        <w:i/>
        <w:sz w:val="18"/>
        <w:szCs w:val="18"/>
      </w:rPr>
    </w:pPr>
    <w:r w:rsidRPr="00D20CDE">
      <w:rPr>
        <w:b/>
        <w:bCs/>
        <w:i/>
        <w:sz w:val="18"/>
        <w:szCs w:val="18"/>
      </w:rPr>
      <w:t>ZNAK: ZP/1</w:t>
    </w:r>
    <w:r>
      <w:rPr>
        <w:b/>
        <w:bCs/>
        <w:i/>
        <w:sz w:val="18"/>
        <w:szCs w:val="18"/>
      </w:rPr>
      <w:t>4</w:t>
    </w:r>
    <w:r w:rsidRPr="00D20CDE">
      <w:rPr>
        <w:b/>
        <w:bCs/>
        <w:i/>
        <w:sz w:val="18"/>
        <w:szCs w:val="18"/>
      </w:rPr>
      <w:t>/ZO/F</w:t>
    </w:r>
    <w:r>
      <w:rPr>
        <w:b/>
        <w:bCs/>
        <w:i/>
        <w:sz w:val="18"/>
        <w:szCs w:val="18"/>
      </w:rPr>
      <w:t>A</w:t>
    </w:r>
    <w:r w:rsidRPr="00D20CDE">
      <w:rPr>
        <w:b/>
        <w:bCs/>
        <w:i/>
        <w:sz w:val="18"/>
        <w:szCs w:val="18"/>
      </w:rPr>
      <w:t>/2023</w:t>
    </w:r>
  </w:p>
  <w:p w:rsidR="00A653EF" w:rsidRPr="00A653EF" w:rsidRDefault="00A653EF" w:rsidP="00241763">
    <w:pPr>
      <w:tabs>
        <w:tab w:val="center" w:pos="4536"/>
        <w:tab w:val="right" w:pos="9072"/>
      </w:tabs>
      <w:spacing w:after="0" w:line="240" w:lineRule="auto"/>
      <w:jc w:val="center"/>
      <w:rPr>
        <w:b/>
        <w:bCs/>
        <w:i/>
        <w:sz w:val="18"/>
        <w:szCs w:val="18"/>
      </w:rPr>
    </w:pPr>
  </w:p>
  <w:p w:rsidR="00BD30F5" w:rsidRPr="006F61D3" w:rsidRDefault="00BD30F5" w:rsidP="006F61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9CB" w:rsidRDefault="004349CB" w:rsidP="00D20CDE">
    <w:pPr>
      <w:pStyle w:val="Nagwek"/>
      <w:jc w:val="center"/>
      <w:rPr>
        <w:b/>
        <w:sz w:val="20"/>
        <w:szCs w:val="20"/>
      </w:rPr>
    </w:pPr>
    <w:r w:rsidRPr="006C45FB">
      <w:rPr>
        <w:b/>
        <w:sz w:val="20"/>
        <w:szCs w:val="20"/>
      </w:rPr>
      <w:t xml:space="preserve">Wywóz odpadów komunalnych mieszanych i segregowanych w latach 2024-2025 </w:t>
    </w:r>
  </w:p>
  <w:p w:rsidR="004349CB" w:rsidRDefault="004349CB" w:rsidP="00D20CDE">
    <w:pPr>
      <w:pStyle w:val="Nagwek"/>
      <w:jc w:val="center"/>
      <w:rPr>
        <w:b/>
        <w:bCs/>
        <w:i/>
        <w:sz w:val="18"/>
        <w:szCs w:val="18"/>
      </w:rPr>
    </w:pPr>
    <w:r w:rsidRPr="006C45FB">
      <w:rPr>
        <w:b/>
        <w:sz w:val="20"/>
        <w:szCs w:val="20"/>
      </w:rPr>
      <w:t>z siedziby Instytutu Ekologii Terenów Uprzemysłowionych w Katowicach</w:t>
    </w:r>
    <w:r w:rsidRPr="00D20CDE">
      <w:rPr>
        <w:b/>
        <w:bCs/>
        <w:i/>
        <w:sz w:val="18"/>
        <w:szCs w:val="18"/>
      </w:rPr>
      <w:t xml:space="preserve"> </w:t>
    </w:r>
  </w:p>
  <w:p w:rsidR="00BD30F5" w:rsidRPr="00D20CDE" w:rsidRDefault="00BD30F5" w:rsidP="00D20CDE">
    <w:pPr>
      <w:pStyle w:val="Nagwek"/>
      <w:jc w:val="center"/>
      <w:rPr>
        <w:b/>
        <w:bCs/>
        <w:i/>
        <w:sz w:val="18"/>
        <w:szCs w:val="18"/>
      </w:rPr>
    </w:pPr>
    <w:r w:rsidRPr="00D20CDE">
      <w:rPr>
        <w:b/>
        <w:bCs/>
        <w:i/>
        <w:sz w:val="18"/>
        <w:szCs w:val="18"/>
      </w:rPr>
      <w:t>ZNAK: ZP/1</w:t>
    </w:r>
    <w:r w:rsidR="00241763">
      <w:rPr>
        <w:b/>
        <w:bCs/>
        <w:i/>
        <w:sz w:val="18"/>
        <w:szCs w:val="18"/>
      </w:rPr>
      <w:t>4</w:t>
    </w:r>
    <w:r w:rsidR="00D20CDE" w:rsidRPr="00D20CDE">
      <w:rPr>
        <w:b/>
        <w:bCs/>
        <w:i/>
        <w:sz w:val="18"/>
        <w:szCs w:val="18"/>
      </w:rPr>
      <w:t>/ZO/F</w:t>
    </w:r>
    <w:r w:rsidR="00241763">
      <w:rPr>
        <w:b/>
        <w:bCs/>
        <w:i/>
        <w:sz w:val="18"/>
        <w:szCs w:val="18"/>
      </w:rPr>
      <w:t>A</w:t>
    </w:r>
    <w:r w:rsidRPr="00D20CDE">
      <w:rPr>
        <w:b/>
        <w:bCs/>
        <w:i/>
        <w:sz w:val="18"/>
        <w:szCs w:val="18"/>
      </w:rPr>
      <w:t>/2023</w:t>
    </w:r>
  </w:p>
  <w:p w:rsidR="00BD30F5" w:rsidRPr="007F760A" w:rsidRDefault="00BD30F5" w:rsidP="007F7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EA4D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Theme="minorHAnsi" w:hAnsiTheme="minorHAnsi" w:cs="Arial"/>
        <w:sz w:val="22"/>
        <w:szCs w:val="22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Theme="minorHAnsi" w:eastAsiaTheme="minorHAnsi" w:hAnsiTheme="minorHAnsi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10F4"/>
    <w:multiLevelType w:val="multilevel"/>
    <w:tmpl w:val="09DC94E6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C1376C"/>
    <w:multiLevelType w:val="multilevel"/>
    <w:tmpl w:val="C652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1F39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028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DB0A78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638B"/>
    <w:multiLevelType w:val="multilevel"/>
    <w:tmpl w:val="EA460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E03915"/>
    <w:multiLevelType w:val="hybridMultilevel"/>
    <w:tmpl w:val="0D18AA6C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2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725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C67F78"/>
    <w:multiLevelType w:val="hybridMultilevel"/>
    <w:tmpl w:val="E6607EF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7C10AD"/>
    <w:multiLevelType w:val="multilevel"/>
    <w:tmpl w:val="DD4077B6"/>
    <w:lvl w:ilvl="0">
      <w:start w:val="1"/>
      <w:numFmt w:val="bullet"/>
      <w:lvlText w:val="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1D1E89"/>
    <w:multiLevelType w:val="hybridMultilevel"/>
    <w:tmpl w:val="F920E61E"/>
    <w:lvl w:ilvl="0" w:tplc="8638886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2966C3"/>
    <w:multiLevelType w:val="hybridMultilevel"/>
    <w:tmpl w:val="23A4B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33B53"/>
    <w:multiLevelType w:val="hybridMultilevel"/>
    <w:tmpl w:val="47620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867D9"/>
    <w:multiLevelType w:val="multilevel"/>
    <w:tmpl w:val="858A7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63306"/>
    <w:multiLevelType w:val="multilevel"/>
    <w:tmpl w:val="720A4836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B87D57"/>
    <w:multiLevelType w:val="multilevel"/>
    <w:tmpl w:val="9DC62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06051"/>
    <w:multiLevelType w:val="multilevel"/>
    <w:tmpl w:val="7B088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716857"/>
    <w:multiLevelType w:val="hybridMultilevel"/>
    <w:tmpl w:val="3EE06D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831F9A"/>
    <w:multiLevelType w:val="hybridMultilevel"/>
    <w:tmpl w:val="B2CA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35505"/>
    <w:multiLevelType w:val="hybridMultilevel"/>
    <w:tmpl w:val="CD409CE0"/>
    <w:lvl w:ilvl="0" w:tplc="A60A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B4FBC"/>
    <w:multiLevelType w:val="multilevel"/>
    <w:tmpl w:val="DD3A8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2A766B"/>
    <w:multiLevelType w:val="hybridMultilevel"/>
    <w:tmpl w:val="85A6A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9C726F"/>
    <w:multiLevelType w:val="hybridMultilevel"/>
    <w:tmpl w:val="D0C8403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4" w15:restartNumberingAfterBreak="0">
    <w:nsid w:val="57256B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7FE7B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B225F"/>
    <w:multiLevelType w:val="multilevel"/>
    <w:tmpl w:val="AC0E1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/>
        <w:b w:val="0"/>
        <w:color w:val="auto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C061E"/>
    <w:multiLevelType w:val="hybridMultilevel"/>
    <w:tmpl w:val="D90082B8"/>
    <w:lvl w:ilvl="0" w:tplc="34D64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312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0C45E2"/>
    <w:multiLevelType w:val="hybridMultilevel"/>
    <w:tmpl w:val="6D9201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220A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02225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5A2EF5"/>
    <w:multiLevelType w:val="hybridMultilevel"/>
    <w:tmpl w:val="6F081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D375C"/>
    <w:multiLevelType w:val="hybridMultilevel"/>
    <w:tmpl w:val="08E801CC"/>
    <w:lvl w:ilvl="0" w:tplc="61A436D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78CD2D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A5316F6"/>
    <w:multiLevelType w:val="hybridMultilevel"/>
    <w:tmpl w:val="59BE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0848">
    <w:abstractNumId w:val="18"/>
  </w:num>
  <w:num w:numId="2" w16cid:durableId="177818133">
    <w:abstractNumId w:val="2"/>
  </w:num>
  <w:num w:numId="3" w16cid:durableId="2080059275">
    <w:abstractNumId w:val="37"/>
  </w:num>
  <w:num w:numId="4" w16cid:durableId="1661886061">
    <w:abstractNumId w:val="0"/>
  </w:num>
  <w:num w:numId="5" w16cid:durableId="1105344231">
    <w:abstractNumId w:val="9"/>
  </w:num>
  <w:num w:numId="6" w16cid:durableId="490876080">
    <w:abstractNumId w:val="13"/>
  </w:num>
  <w:num w:numId="7" w16cid:durableId="1123311645">
    <w:abstractNumId w:val="47"/>
  </w:num>
  <w:num w:numId="8" w16cid:durableId="1382947479">
    <w:abstractNumId w:val="11"/>
  </w:num>
  <w:num w:numId="9" w16cid:durableId="1858158984">
    <w:abstractNumId w:val="8"/>
  </w:num>
  <w:num w:numId="10" w16cid:durableId="1711759589">
    <w:abstractNumId w:val="17"/>
  </w:num>
  <w:num w:numId="11" w16cid:durableId="878590739">
    <w:abstractNumId w:val="21"/>
  </w:num>
  <w:num w:numId="12" w16cid:durableId="751396759">
    <w:abstractNumId w:val="48"/>
  </w:num>
  <w:num w:numId="13" w16cid:durableId="225724202">
    <w:abstractNumId w:val="19"/>
  </w:num>
  <w:num w:numId="14" w16cid:durableId="2124953851">
    <w:abstractNumId w:val="32"/>
  </w:num>
  <w:num w:numId="15" w16cid:durableId="744452263">
    <w:abstractNumId w:val="46"/>
  </w:num>
  <w:num w:numId="16" w16cid:durableId="1197086039">
    <w:abstractNumId w:val="35"/>
  </w:num>
  <w:num w:numId="17" w16cid:durableId="440149542">
    <w:abstractNumId w:val="27"/>
  </w:num>
  <w:num w:numId="18" w16cid:durableId="49548098">
    <w:abstractNumId w:val="15"/>
  </w:num>
  <w:num w:numId="19" w16cid:durableId="1042628881">
    <w:abstractNumId w:val="4"/>
  </w:num>
  <w:num w:numId="20" w16cid:durableId="1521580921">
    <w:abstractNumId w:val="44"/>
  </w:num>
  <w:num w:numId="21" w16cid:durableId="1220097305">
    <w:abstractNumId w:val="41"/>
  </w:num>
  <w:num w:numId="22" w16cid:durableId="694502244">
    <w:abstractNumId w:val="14"/>
  </w:num>
  <w:num w:numId="23" w16cid:durableId="611473646">
    <w:abstractNumId w:val="7"/>
  </w:num>
  <w:num w:numId="24" w16cid:durableId="1299412287">
    <w:abstractNumId w:val="43"/>
  </w:num>
  <w:num w:numId="25" w16cid:durableId="369689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91128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55762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66618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5622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3664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82372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5346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5733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26802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58576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102052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78457964">
    <w:abstractNumId w:val="25"/>
  </w:num>
  <w:num w:numId="38" w16cid:durableId="366302210">
    <w:abstractNumId w:val="1"/>
  </w:num>
  <w:num w:numId="39" w16cid:durableId="858930933">
    <w:abstractNumId w:val="28"/>
  </w:num>
  <w:num w:numId="40" w16cid:durableId="273640373">
    <w:abstractNumId w:val="42"/>
  </w:num>
  <w:num w:numId="41" w16cid:durableId="2091654809">
    <w:abstractNumId w:val="12"/>
  </w:num>
  <w:num w:numId="42" w16cid:durableId="1473908881">
    <w:abstractNumId w:val="22"/>
  </w:num>
  <w:num w:numId="43" w16cid:durableId="415133568">
    <w:abstractNumId w:val="20"/>
  </w:num>
  <w:num w:numId="44" w16cid:durableId="94835955">
    <w:abstractNumId w:val="29"/>
  </w:num>
  <w:num w:numId="45" w16cid:durableId="1837113711">
    <w:abstractNumId w:val="31"/>
  </w:num>
  <w:num w:numId="46" w16cid:durableId="854614341">
    <w:abstractNumId w:val="34"/>
  </w:num>
  <w:num w:numId="47" w16cid:durableId="24603408">
    <w:abstractNumId w:val="49"/>
  </w:num>
  <w:num w:numId="48" w16cid:durableId="911936564">
    <w:abstractNumId w:val="33"/>
  </w:num>
  <w:num w:numId="49" w16cid:durableId="206725261">
    <w:abstractNumId w:val="24"/>
  </w:num>
  <w:num w:numId="50" w16cid:durableId="1661041359">
    <w:abstractNumId w:val="16"/>
  </w:num>
  <w:num w:numId="51" w16cid:durableId="2081100880">
    <w:abstractNumId w:val="45"/>
  </w:num>
  <w:num w:numId="52" w16cid:durableId="29487276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B1"/>
    <w:rsid w:val="00056FFD"/>
    <w:rsid w:val="000570F5"/>
    <w:rsid w:val="00071945"/>
    <w:rsid w:val="00076226"/>
    <w:rsid w:val="0008261E"/>
    <w:rsid w:val="00082CAA"/>
    <w:rsid w:val="00095681"/>
    <w:rsid w:val="000A7A4E"/>
    <w:rsid w:val="000D21B1"/>
    <w:rsid w:val="00143177"/>
    <w:rsid w:val="001550D6"/>
    <w:rsid w:val="001736F3"/>
    <w:rsid w:val="00184346"/>
    <w:rsid w:val="00197AAE"/>
    <w:rsid w:val="001A2F89"/>
    <w:rsid w:val="001B5E83"/>
    <w:rsid w:val="001C70EE"/>
    <w:rsid w:val="001D0C3B"/>
    <w:rsid w:val="001F051C"/>
    <w:rsid w:val="002072E9"/>
    <w:rsid w:val="0022077F"/>
    <w:rsid w:val="00230923"/>
    <w:rsid w:val="0024152E"/>
    <w:rsid w:val="00241763"/>
    <w:rsid w:val="00247E51"/>
    <w:rsid w:val="00255A41"/>
    <w:rsid w:val="00270B00"/>
    <w:rsid w:val="00270FE0"/>
    <w:rsid w:val="00286934"/>
    <w:rsid w:val="002D12F1"/>
    <w:rsid w:val="002D1907"/>
    <w:rsid w:val="002D1958"/>
    <w:rsid w:val="002D7D6A"/>
    <w:rsid w:val="002F195C"/>
    <w:rsid w:val="003131BE"/>
    <w:rsid w:val="003422A4"/>
    <w:rsid w:val="003723D4"/>
    <w:rsid w:val="003800BF"/>
    <w:rsid w:val="00380504"/>
    <w:rsid w:val="00396465"/>
    <w:rsid w:val="003A4C38"/>
    <w:rsid w:val="003B0A8E"/>
    <w:rsid w:val="003B1AF9"/>
    <w:rsid w:val="003B7092"/>
    <w:rsid w:val="003C4B21"/>
    <w:rsid w:val="003E19FA"/>
    <w:rsid w:val="00410551"/>
    <w:rsid w:val="0042364C"/>
    <w:rsid w:val="00425CB2"/>
    <w:rsid w:val="004308B0"/>
    <w:rsid w:val="004349CB"/>
    <w:rsid w:val="0048470F"/>
    <w:rsid w:val="004A6F92"/>
    <w:rsid w:val="004C5CCC"/>
    <w:rsid w:val="004D2CEF"/>
    <w:rsid w:val="004D5DD5"/>
    <w:rsid w:val="004E20B4"/>
    <w:rsid w:val="004E5CDE"/>
    <w:rsid w:val="004E7FB1"/>
    <w:rsid w:val="00504B12"/>
    <w:rsid w:val="0050550B"/>
    <w:rsid w:val="00536664"/>
    <w:rsid w:val="0054284D"/>
    <w:rsid w:val="00552132"/>
    <w:rsid w:val="00556021"/>
    <w:rsid w:val="00565E22"/>
    <w:rsid w:val="005718E5"/>
    <w:rsid w:val="005720F3"/>
    <w:rsid w:val="005928AD"/>
    <w:rsid w:val="005C62A2"/>
    <w:rsid w:val="005E6163"/>
    <w:rsid w:val="005F1722"/>
    <w:rsid w:val="005F2272"/>
    <w:rsid w:val="00603735"/>
    <w:rsid w:val="006129D2"/>
    <w:rsid w:val="00621A9D"/>
    <w:rsid w:val="0063001A"/>
    <w:rsid w:val="00654360"/>
    <w:rsid w:val="00666CCE"/>
    <w:rsid w:val="00672A3B"/>
    <w:rsid w:val="00687BA4"/>
    <w:rsid w:val="006A17E0"/>
    <w:rsid w:val="006A2ADC"/>
    <w:rsid w:val="006D453A"/>
    <w:rsid w:val="006E21B4"/>
    <w:rsid w:val="006E688D"/>
    <w:rsid w:val="006F61D3"/>
    <w:rsid w:val="00703B29"/>
    <w:rsid w:val="00723656"/>
    <w:rsid w:val="00725B58"/>
    <w:rsid w:val="007425B3"/>
    <w:rsid w:val="007705FE"/>
    <w:rsid w:val="007750C1"/>
    <w:rsid w:val="00782565"/>
    <w:rsid w:val="0078513E"/>
    <w:rsid w:val="007A1B72"/>
    <w:rsid w:val="007E10C2"/>
    <w:rsid w:val="007E6F04"/>
    <w:rsid w:val="007F1290"/>
    <w:rsid w:val="007F760A"/>
    <w:rsid w:val="007F7BF7"/>
    <w:rsid w:val="00831E1C"/>
    <w:rsid w:val="00851645"/>
    <w:rsid w:val="00853E67"/>
    <w:rsid w:val="00867108"/>
    <w:rsid w:val="008A542B"/>
    <w:rsid w:val="008B4528"/>
    <w:rsid w:val="008C0279"/>
    <w:rsid w:val="008C121A"/>
    <w:rsid w:val="008F1D54"/>
    <w:rsid w:val="0091154E"/>
    <w:rsid w:val="00913C51"/>
    <w:rsid w:val="00920B9B"/>
    <w:rsid w:val="00933EA9"/>
    <w:rsid w:val="00943054"/>
    <w:rsid w:val="00955A3C"/>
    <w:rsid w:val="00965603"/>
    <w:rsid w:val="00980392"/>
    <w:rsid w:val="00984898"/>
    <w:rsid w:val="0098568C"/>
    <w:rsid w:val="00986C01"/>
    <w:rsid w:val="00992401"/>
    <w:rsid w:val="009B5109"/>
    <w:rsid w:val="009C3855"/>
    <w:rsid w:val="009D068D"/>
    <w:rsid w:val="009E40C8"/>
    <w:rsid w:val="00A14AA6"/>
    <w:rsid w:val="00A266E6"/>
    <w:rsid w:val="00A51E90"/>
    <w:rsid w:val="00A653EF"/>
    <w:rsid w:val="00A76680"/>
    <w:rsid w:val="00AA640A"/>
    <w:rsid w:val="00AB34F8"/>
    <w:rsid w:val="00AB3E46"/>
    <w:rsid w:val="00AC2D44"/>
    <w:rsid w:val="00AF4E6E"/>
    <w:rsid w:val="00B006E6"/>
    <w:rsid w:val="00B0070F"/>
    <w:rsid w:val="00B016AB"/>
    <w:rsid w:val="00B2265B"/>
    <w:rsid w:val="00B40A39"/>
    <w:rsid w:val="00B518B3"/>
    <w:rsid w:val="00B61FF0"/>
    <w:rsid w:val="00B62185"/>
    <w:rsid w:val="00B6655A"/>
    <w:rsid w:val="00B80515"/>
    <w:rsid w:val="00B83406"/>
    <w:rsid w:val="00B84DFA"/>
    <w:rsid w:val="00B9150F"/>
    <w:rsid w:val="00BC0A08"/>
    <w:rsid w:val="00BD2B6A"/>
    <w:rsid w:val="00BD30F5"/>
    <w:rsid w:val="00C12147"/>
    <w:rsid w:val="00C27D12"/>
    <w:rsid w:val="00C30008"/>
    <w:rsid w:val="00C41B20"/>
    <w:rsid w:val="00C45111"/>
    <w:rsid w:val="00C50E60"/>
    <w:rsid w:val="00C56F0B"/>
    <w:rsid w:val="00C57BB8"/>
    <w:rsid w:val="00C66B10"/>
    <w:rsid w:val="00C71018"/>
    <w:rsid w:val="00CA26D7"/>
    <w:rsid w:val="00CA466B"/>
    <w:rsid w:val="00CC44F2"/>
    <w:rsid w:val="00CC7871"/>
    <w:rsid w:val="00CD5A1F"/>
    <w:rsid w:val="00CE7159"/>
    <w:rsid w:val="00CF37EF"/>
    <w:rsid w:val="00D034C9"/>
    <w:rsid w:val="00D036A0"/>
    <w:rsid w:val="00D10517"/>
    <w:rsid w:val="00D20CDE"/>
    <w:rsid w:val="00D57D51"/>
    <w:rsid w:val="00D7563C"/>
    <w:rsid w:val="00D7725A"/>
    <w:rsid w:val="00D963AE"/>
    <w:rsid w:val="00DA794D"/>
    <w:rsid w:val="00DB0F59"/>
    <w:rsid w:val="00DC6AB1"/>
    <w:rsid w:val="00DC760D"/>
    <w:rsid w:val="00DD7DAC"/>
    <w:rsid w:val="00DE70FB"/>
    <w:rsid w:val="00DF0710"/>
    <w:rsid w:val="00DF10CC"/>
    <w:rsid w:val="00E150D6"/>
    <w:rsid w:val="00E17F2A"/>
    <w:rsid w:val="00E3577E"/>
    <w:rsid w:val="00E46591"/>
    <w:rsid w:val="00E60EE2"/>
    <w:rsid w:val="00E623D8"/>
    <w:rsid w:val="00E63346"/>
    <w:rsid w:val="00E73BDE"/>
    <w:rsid w:val="00EC205D"/>
    <w:rsid w:val="00ED739A"/>
    <w:rsid w:val="00EE19B9"/>
    <w:rsid w:val="00F11434"/>
    <w:rsid w:val="00F14760"/>
    <w:rsid w:val="00F157FD"/>
    <w:rsid w:val="00F35F6B"/>
    <w:rsid w:val="00F36F00"/>
    <w:rsid w:val="00F36F19"/>
    <w:rsid w:val="00F6227C"/>
    <w:rsid w:val="00F70F86"/>
    <w:rsid w:val="00F80AA3"/>
    <w:rsid w:val="00F87D93"/>
    <w:rsid w:val="00FA205B"/>
    <w:rsid w:val="00FA237E"/>
    <w:rsid w:val="00FB4525"/>
    <w:rsid w:val="00FB4ACC"/>
    <w:rsid w:val="00FD069D"/>
    <w:rsid w:val="00FD3EC1"/>
    <w:rsid w:val="00FE67D6"/>
    <w:rsid w:val="00FE681D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B9AB"/>
  <w15:docId w15:val="{837CD94E-CF07-7642-85E5-B8981D9C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3EF"/>
    <w:pPr>
      <w:spacing w:after="160" w:line="259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1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16AB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6F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2A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A720AA"/>
    <w:pPr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36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B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016AB"/>
    <w:rPr>
      <w:rFonts w:ascii="Arial" w:eastAsia="Times New Roman" w:hAnsi="Arial"/>
      <w:b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E12A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qFormat/>
    <w:rsid w:val="00A720A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6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10751"/>
  </w:style>
  <w:style w:type="paragraph" w:styleId="Nagwek">
    <w:name w:val="header"/>
    <w:basedOn w:val="Normalny"/>
    <w:next w:val="Tekstpodstawow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670A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70AB8"/>
  </w:style>
  <w:style w:type="character" w:customStyle="1" w:styleId="StopkaZnak">
    <w:name w:val="Stopka Znak"/>
    <w:basedOn w:val="Domylnaczcionkaakapitu"/>
    <w:link w:val="Stopka"/>
    <w:uiPriority w:val="99"/>
    <w:qFormat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2AE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DA78A8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C435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435D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C43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435DF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D3968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D3968"/>
    <w:pPr>
      <w:spacing w:after="120"/>
    </w:pPr>
    <w:rPr>
      <w:sz w:val="16"/>
      <w:szCs w:val="16"/>
    </w:rPr>
  </w:style>
  <w:style w:type="character" w:customStyle="1" w:styleId="Znakiprzypiswdolnych">
    <w:name w:val="Znaki przypisów dolnych"/>
    <w:basedOn w:val="Domylnaczcionkaakapitu"/>
    <w:uiPriority w:val="99"/>
    <w:qFormat/>
    <w:rsid w:val="002374A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37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37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2AF4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locked/>
    <w:rsid w:val="00E12AF4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E12AF4"/>
    <w:pPr>
      <w:spacing w:line="240" w:lineRule="auto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E12AF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E12AF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30A8"/>
    <w:rPr>
      <w:color w:val="0563C1" w:themeColor="hyperlink"/>
      <w:u w:val="single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91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AE7A11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B016AB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976299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16AB"/>
    <w:pPr>
      <w:suppressAutoHyphens w:val="0"/>
      <w:autoSpaceDE w:val="0"/>
      <w:autoSpaceDN w:val="0"/>
      <w:adjustRightInd w:val="0"/>
    </w:pPr>
    <w:rPr>
      <w:rFonts w:ascii="Arial" w:eastAsia="Calibri" w:hAnsi="Arial"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016AB"/>
    <w:pPr>
      <w:suppressAutoHyphens w:val="0"/>
      <w:spacing w:after="0" w:line="240" w:lineRule="auto"/>
      <w:ind w:left="-360" w:right="-288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016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016AB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bCs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B016AB"/>
    <w:pPr>
      <w:spacing w:after="120" w:line="480" w:lineRule="auto"/>
      <w:ind w:left="283"/>
    </w:pPr>
    <w:rPr>
      <w:rFonts w:ascii="Calibri" w:eastAsia="Times New Roman" w:hAnsi="Calibri" w:cs="Calibri"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016AB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6AB"/>
    <w:pPr>
      <w:suppressAutoHyphens w:val="0"/>
    </w:pPr>
    <w:rPr>
      <w:rFonts w:ascii="Calibri" w:eastAsia="Calibri" w:hAnsi="Calibri" w:cs="Times New Roman"/>
      <w:b/>
    </w:rPr>
  </w:style>
  <w:style w:type="character" w:customStyle="1" w:styleId="jlqj4b">
    <w:name w:val="jlqj4b"/>
    <w:basedOn w:val="Domylnaczcionkaakapitu"/>
    <w:rsid w:val="00B016AB"/>
  </w:style>
  <w:style w:type="table" w:customStyle="1" w:styleId="Tabela-Siatka1">
    <w:name w:val="Tabela - Siatka1"/>
    <w:basedOn w:val="Standardowy"/>
    <w:next w:val="Tabela-Siatka"/>
    <w:uiPriority w:val="39"/>
    <w:rsid w:val="005C62A2"/>
    <w:pPr>
      <w:suppressAutoHyphens w:val="0"/>
    </w:pPr>
    <w:rPr>
      <w:rFonts w:ascii="Calibri" w:eastAsia="Calibri" w:hAnsi="Calibri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36F19"/>
    <w:pPr>
      <w:suppressAutoHyphens w:val="0"/>
    </w:pPr>
  </w:style>
  <w:style w:type="paragraph" w:customStyle="1" w:styleId="WW-Tekstpodstawowy2">
    <w:name w:val="WW-Tekst podstawowy 2"/>
    <w:basedOn w:val="Normalny"/>
    <w:rsid w:val="004E5CDE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Calibri" w:hAnsi="Arial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6FFD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056F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056FFD"/>
  </w:style>
  <w:style w:type="character" w:styleId="Pogrubienie">
    <w:name w:val="Strong"/>
    <w:basedOn w:val="Domylnaczcionkaakapitu"/>
    <w:uiPriority w:val="22"/>
    <w:qFormat/>
    <w:rsid w:val="00056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sia/DFD/Klienci/IETU/ZP_14_ZO_FA_2023%20odpady/ZO_14_ZO_FA_2023%20ODPADY-%20za&#322;a&#808;cznik%201a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A973-CB25-4E99-9515-659943C9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ZO_14_ZO_FA_2023 ODPADY- załącznik 1a .dotx</Template>
  <TotalTime>1</TotalTime>
  <Pages>2</Pages>
  <Words>191</Words>
  <Characters>1110</Characters>
  <Application>Microsoft Office Word</Application>
  <DocSecurity>0</DocSecurity>
  <Lines>123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Franczk-Durczok</dc:creator>
  <dc:description/>
  <cp:lastModifiedBy>Katarzyna Franczak - Durczok</cp:lastModifiedBy>
  <cp:revision>1</cp:revision>
  <cp:lastPrinted>2023-12-21T14:32:00Z</cp:lastPrinted>
  <dcterms:created xsi:type="dcterms:W3CDTF">2023-12-21T14:31:00Z</dcterms:created>
  <dcterms:modified xsi:type="dcterms:W3CDTF">2023-12-21T14:33:00Z</dcterms:modified>
  <dc:language>pl-PL</dc:language>
</cp:coreProperties>
</file>